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D3" w:rsidRPr="00776C45" w:rsidRDefault="004C39D3" w:rsidP="00B67BC3">
      <w:pPr>
        <w:autoSpaceDE w:val="0"/>
        <w:jc w:val="center"/>
        <w:rPr>
          <w:rFonts w:ascii="Tahoma" w:hAnsi="Tahoma" w:cs="Tahoma"/>
          <w:b/>
          <w:bCs/>
        </w:rPr>
      </w:pPr>
      <w:r w:rsidRPr="00776C45">
        <w:rPr>
          <w:rFonts w:ascii="Tahoma" w:hAnsi="Tahoma" w:cs="Tahoma"/>
          <w:b/>
          <w:bCs/>
        </w:rPr>
        <w:t>REGIONE AUTONOMA DELLA SARDEGNA</w:t>
      </w:r>
    </w:p>
    <w:p w:rsidR="004C39D3" w:rsidRPr="00776C45" w:rsidRDefault="004C39D3" w:rsidP="00B67BC3">
      <w:pPr>
        <w:autoSpaceDE w:val="0"/>
        <w:jc w:val="center"/>
        <w:rPr>
          <w:rFonts w:ascii="Tahoma" w:hAnsi="Tahoma" w:cs="Tahoma"/>
          <w:b/>
          <w:bCs/>
        </w:rPr>
      </w:pPr>
      <w:r w:rsidRPr="00776C45">
        <w:rPr>
          <w:rFonts w:ascii="Tahoma" w:hAnsi="Tahoma" w:cs="Tahoma"/>
          <w:b/>
          <w:bCs/>
        </w:rPr>
        <w:t>Servizio Sanitario</w:t>
      </w:r>
    </w:p>
    <w:p w:rsidR="004C39D3" w:rsidRPr="00776C45" w:rsidRDefault="004C39D3" w:rsidP="00B67BC3">
      <w:pPr>
        <w:autoSpaceDE w:val="0"/>
        <w:jc w:val="center"/>
        <w:rPr>
          <w:rFonts w:ascii="Tahoma" w:hAnsi="Tahoma" w:cs="Tahoma"/>
          <w:b/>
          <w:bCs/>
        </w:rPr>
      </w:pPr>
      <w:r w:rsidRPr="00776C45">
        <w:rPr>
          <w:rFonts w:ascii="Tahoma" w:hAnsi="Tahoma" w:cs="Tahoma"/>
          <w:b/>
          <w:bCs/>
        </w:rPr>
        <w:t>AZIENDA OSPEDALIERA “BROTZU”</w:t>
      </w:r>
    </w:p>
    <w:p w:rsidR="004C39D3" w:rsidRPr="00776C45" w:rsidRDefault="004C39D3" w:rsidP="00B67BC3">
      <w:pPr>
        <w:autoSpaceDE w:val="0"/>
        <w:jc w:val="center"/>
        <w:rPr>
          <w:rFonts w:ascii="Tahoma" w:hAnsi="Tahoma" w:cs="Tahoma"/>
          <w:b/>
          <w:bCs/>
        </w:rPr>
      </w:pPr>
      <w:r w:rsidRPr="00776C45">
        <w:rPr>
          <w:rFonts w:ascii="Tahoma" w:hAnsi="Tahoma" w:cs="Tahoma"/>
          <w:b/>
          <w:bCs/>
        </w:rPr>
        <w:t>Cagliari</w:t>
      </w:r>
    </w:p>
    <w:p w:rsidR="004C39D3" w:rsidRPr="00232465" w:rsidRDefault="004C39D3" w:rsidP="002324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AVVISO: m</w:t>
      </w:r>
      <w:r w:rsidRPr="00232465">
        <w:rPr>
          <w:rFonts w:ascii="Tahoma" w:hAnsi="Tahoma" w:cs="Tahoma"/>
          <w:b/>
          <w:bCs/>
          <w:color w:val="000000"/>
          <w:sz w:val="20"/>
          <w:szCs w:val="20"/>
        </w:rPr>
        <w:t>anifestazione di interesse per l’individuazione di n. 1 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vvocato dipendente della AOB, </w:t>
      </w:r>
      <w:r w:rsidRPr="00232465">
        <w:rPr>
          <w:rFonts w:ascii="Tahoma" w:hAnsi="Tahoma" w:cs="Tahoma"/>
          <w:b/>
          <w:bCs/>
          <w:color w:val="000000"/>
          <w:sz w:val="20"/>
          <w:szCs w:val="20"/>
        </w:rPr>
        <w:t>ai fini dell’iscrizione nell’Elenco Speciale annesso all’Albo degli Avvocati dell’Ordine degli Avvocati di Cagliari.</w:t>
      </w:r>
    </w:p>
    <w:p w:rsidR="004C39D3" w:rsidRPr="00232465" w:rsidRDefault="004C39D3" w:rsidP="002324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L’Azienda Brotzu intende acquisire manifestazioni di interesse ai fini della </w:t>
      </w:r>
      <w:r w:rsidRPr="00232465">
        <w:rPr>
          <w:rFonts w:ascii="Tahoma" w:hAnsi="Tahoma" w:cs="Tahoma"/>
          <w:color w:val="000000"/>
          <w:sz w:val="20"/>
          <w:szCs w:val="20"/>
        </w:rPr>
        <w:t xml:space="preserve">individuazione di un Avvocato </w:t>
      </w:r>
      <w:r>
        <w:rPr>
          <w:rFonts w:ascii="Tahoma" w:hAnsi="Tahoma" w:cs="Tahoma"/>
          <w:color w:val="000000"/>
          <w:sz w:val="20"/>
          <w:szCs w:val="20"/>
        </w:rPr>
        <w:t xml:space="preserve">interno </w:t>
      </w:r>
      <w:r w:rsidRPr="00232465">
        <w:rPr>
          <w:rFonts w:ascii="Tahoma" w:hAnsi="Tahoma" w:cs="Tahoma"/>
          <w:color w:val="000000"/>
          <w:sz w:val="20"/>
          <w:szCs w:val="20"/>
        </w:rPr>
        <w:t xml:space="preserve">da iscrivere </w:t>
      </w:r>
      <w:r w:rsidRPr="00232465">
        <w:rPr>
          <w:rFonts w:ascii="Tahoma" w:hAnsi="Tahoma" w:cs="Tahoma"/>
          <w:sz w:val="20"/>
          <w:szCs w:val="20"/>
        </w:rPr>
        <w:t xml:space="preserve">nell’Elenco Speciale annesso all’Albo dell’Ordine degli Avvocati di Cagliari, per la rappresentanza e difesa </w:t>
      </w:r>
      <w:r w:rsidRPr="00232465">
        <w:rPr>
          <w:rFonts w:ascii="Tahoma" w:hAnsi="Tahoma" w:cs="Tahoma"/>
          <w:color w:val="000000"/>
          <w:sz w:val="20"/>
          <w:szCs w:val="20"/>
        </w:rPr>
        <w:t>limitatamente alle cause ed agli affari giudiziali e extragiudiziali propri dell'Azienda.</w:t>
      </w:r>
    </w:p>
    <w:p w:rsidR="004C39D3" w:rsidRPr="00232465" w:rsidRDefault="004C39D3" w:rsidP="002324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2465">
        <w:rPr>
          <w:rFonts w:ascii="Tahoma" w:hAnsi="Tahoma" w:cs="Tahoma"/>
          <w:b/>
          <w:bCs/>
          <w:color w:val="000000"/>
          <w:sz w:val="20"/>
          <w:szCs w:val="20"/>
        </w:rPr>
        <w:t>REQUISITI DI PARTECIPAZIONE</w:t>
      </w:r>
    </w:p>
    <w:p w:rsidR="004C39D3" w:rsidRPr="00232465" w:rsidRDefault="004C39D3" w:rsidP="002324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Possono p</w:t>
      </w:r>
      <w:r>
        <w:rPr>
          <w:rFonts w:ascii="Tahoma" w:hAnsi="Tahoma" w:cs="Tahoma"/>
          <w:color w:val="000000"/>
          <w:sz w:val="20"/>
          <w:szCs w:val="20"/>
        </w:rPr>
        <w:t>resentare la propria manifestazione di interesse</w:t>
      </w:r>
      <w:r w:rsidRPr="00232465">
        <w:rPr>
          <w:rFonts w:ascii="Tahoma" w:hAnsi="Tahoma" w:cs="Tahoma"/>
          <w:color w:val="000000"/>
          <w:sz w:val="20"/>
          <w:szCs w:val="20"/>
        </w:rPr>
        <w:t xml:space="preserve"> i soggetti in possesso dei seguenti requisiti:</w:t>
      </w:r>
    </w:p>
    <w:p w:rsidR="004C39D3" w:rsidRPr="00232465" w:rsidRDefault="004C39D3" w:rsidP="00232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Essere dipendenti a tempo indeterminat</w:t>
      </w:r>
      <w:r>
        <w:rPr>
          <w:rFonts w:ascii="Tahoma" w:hAnsi="Tahoma" w:cs="Tahoma"/>
          <w:color w:val="000000"/>
          <w:sz w:val="20"/>
          <w:szCs w:val="20"/>
        </w:rPr>
        <w:t>o di questa Azienda Ospedaliera inquadrati nella categoria D o D livello super;</w:t>
      </w:r>
    </w:p>
    <w:p w:rsidR="004C39D3" w:rsidRPr="00232465" w:rsidRDefault="004C39D3" w:rsidP="00232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Essere in possesso del titolo abilitante alla professione forense (titolo di Avvocato);</w:t>
      </w:r>
    </w:p>
    <w:p w:rsidR="004C39D3" w:rsidRPr="00232465" w:rsidRDefault="004C39D3" w:rsidP="002324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PRESENTAZIONE DELLA MANIFESTAZIONE </w:t>
      </w:r>
    </w:p>
    <w:p w:rsidR="004C39D3" w:rsidRPr="00232465" w:rsidRDefault="004C39D3" w:rsidP="0023246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 xml:space="preserve">La </w:t>
      </w:r>
      <w:r>
        <w:rPr>
          <w:rFonts w:ascii="Tahoma" w:hAnsi="Tahoma" w:cs="Tahoma"/>
          <w:color w:val="000000"/>
          <w:sz w:val="20"/>
          <w:szCs w:val="20"/>
        </w:rPr>
        <w:t>manifestazione di interesse</w:t>
      </w:r>
      <w:r w:rsidRPr="00232465">
        <w:rPr>
          <w:rFonts w:ascii="Tahoma" w:hAnsi="Tahoma" w:cs="Tahoma"/>
          <w:color w:val="000000"/>
          <w:sz w:val="20"/>
          <w:szCs w:val="20"/>
        </w:rPr>
        <w:t xml:space="preserve">, redatta </w:t>
      </w:r>
      <w:r w:rsidRPr="00232465">
        <w:rPr>
          <w:rFonts w:ascii="Tahoma" w:hAnsi="Tahoma" w:cs="Tahoma"/>
          <w:bCs/>
          <w:i/>
          <w:color w:val="000000"/>
          <w:sz w:val="20"/>
          <w:szCs w:val="20"/>
        </w:rPr>
        <w:t>esclusivamente</w:t>
      </w:r>
      <w:r w:rsidRPr="0023246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32465">
        <w:rPr>
          <w:rFonts w:ascii="Tahoma" w:hAnsi="Tahoma" w:cs="Tahoma"/>
          <w:color w:val="000000"/>
          <w:sz w:val="20"/>
          <w:szCs w:val="20"/>
        </w:rPr>
        <w:t>tramite l’</w:t>
      </w:r>
      <w:r>
        <w:rPr>
          <w:rFonts w:ascii="Tahoma" w:hAnsi="Tahoma" w:cs="Tahoma"/>
          <w:color w:val="000000"/>
          <w:sz w:val="20"/>
          <w:szCs w:val="20"/>
        </w:rPr>
        <w:t>apposito modulo allegato</w:t>
      </w:r>
      <w:r w:rsidRPr="00232465">
        <w:rPr>
          <w:rFonts w:ascii="Tahoma" w:hAnsi="Tahoma" w:cs="Tahoma"/>
          <w:color w:val="000000"/>
          <w:sz w:val="20"/>
          <w:szCs w:val="20"/>
        </w:rPr>
        <w:t>, datata e fir</w:t>
      </w:r>
      <w:r>
        <w:rPr>
          <w:rFonts w:ascii="Tahoma" w:hAnsi="Tahoma" w:cs="Tahoma"/>
          <w:color w:val="000000"/>
          <w:sz w:val="20"/>
          <w:szCs w:val="20"/>
        </w:rPr>
        <w:t>mata in originale, deve essere presentata</w:t>
      </w:r>
      <w:r w:rsidRPr="00232465">
        <w:rPr>
          <w:rFonts w:ascii="Tahoma" w:hAnsi="Tahoma" w:cs="Tahoma"/>
          <w:color w:val="000000"/>
          <w:sz w:val="20"/>
          <w:szCs w:val="20"/>
        </w:rPr>
        <w:t xml:space="preserve"> al Direttore Generale dell’Azienda Ospedaliera G. Brotzu di Cagliari, ed in essa i candidati dovranno dichiarare:</w:t>
      </w:r>
    </w:p>
    <w:p w:rsidR="004C39D3" w:rsidRPr="00232465" w:rsidRDefault="004C39D3" w:rsidP="002324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nome e cognome;</w:t>
      </w:r>
    </w:p>
    <w:p w:rsidR="004C39D3" w:rsidRPr="00232465" w:rsidRDefault="004C39D3" w:rsidP="002324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data e luogo di nascita;</w:t>
      </w:r>
    </w:p>
    <w:p w:rsidR="004C39D3" w:rsidRPr="00232465" w:rsidRDefault="004C39D3" w:rsidP="002324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indirizzo di residenza;</w:t>
      </w:r>
    </w:p>
    <w:p w:rsidR="004C39D3" w:rsidRPr="00232465" w:rsidRDefault="004C39D3" w:rsidP="002324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ruolo, profilo e categoria di inquadramento e sede di lavoro;</w:t>
      </w:r>
    </w:p>
    <w:p w:rsidR="004C39D3" w:rsidRPr="00232465" w:rsidRDefault="004C39D3" w:rsidP="002324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possesso dei requisiti e delle competenze inerenti la funzione da ricoprire,</w:t>
      </w:r>
    </w:p>
    <w:p w:rsidR="004C39D3" w:rsidRPr="00232465" w:rsidRDefault="004C39D3" w:rsidP="002324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domicilio presso il quale deve essere fatta all’aspirante, ad ogni effetto, ogni necessaria comunicazione.</w:t>
      </w:r>
    </w:p>
    <w:p w:rsidR="004C39D3" w:rsidRPr="001B3BDC" w:rsidRDefault="004C39D3" w:rsidP="000B1C8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g) </w:t>
      </w:r>
      <w:r w:rsidRPr="001B3BDC">
        <w:rPr>
          <w:rFonts w:ascii="Tahoma" w:hAnsi="Tahoma" w:cs="Tahoma"/>
          <w:color w:val="000000"/>
          <w:sz w:val="20"/>
          <w:szCs w:val="20"/>
        </w:rPr>
        <w:t xml:space="preserve">un curriculum formativo e professionale, datato e firmato, autocertificato </w:t>
      </w:r>
      <w:r>
        <w:rPr>
          <w:rFonts w:ascii="Tahoma" w:hAnsi="Tahoma" w:cs="Tahoma"/>
          <w:color w:val="000000"/>
          <w:sz w:val="20"/>
          <w:szCs w:val="20"/>
        </w:rPr>
        <w:t xml:space="preserve">ai sensi dell’art. 46 e 47 del D.P.R. 445/2000. </w:t>
      </w:r>
    </w:p>
    <w:p w:rsidR="004C39D3" w:rsidRPr="00513CDE" w:rsidRDefault="004C39D3" w:rsidP="00513CDE">
      <w:pPr>
        <w:autoSpaceDE w:val="0"/>
        <w:spacing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513CDE">
        <w:rPr>
          <w:rFonts w:ascii="Tahoma" w:hAnsi="Tahoma" w:cs="Tahoma"/>
          <w:sz w:val="20"/>
          <w:szCs w:val="20"/>
        </w:rPr>
        <w:t xml:space="preserve">Le domande di partecipazione </w:t>
      </w:r>
      <w:r>
        <w:rPr>
          <w:rFonts w:ascii="Tahoma" w:hAnsi="Tahoma" w:cs="Tahoma"/>
          <w:sz w:val="20"/>
          <w:szCs w:val="20"/>
        </w:rPr>
        <w:t>alla manifestazione di interesse</w:t>
      </w:r>
      <w:r w:rsidRPr="00513CDE">
        <w:rPr>
          <w:rFonts w:ascii="Tahoma" w:hAnsi="Tahoma" w:cs="Tahoma"/>
          <w:sz w:val="20"/>
          <w:szCs w:val="20"/>
        </w:rPr>
        <w:t xml:space="preserve">, con la relativa documentazione allegata, </w:t>
      </w:r>
      <w:r>
        <w:rPr>
          <w:rFonts w:ascii="Tahoma" w:hAnsi="Tahoma" w:cs="Tahoma"/>
          <w:sz w:val="20"/>
          <w:szCs w:val="20"/>
        </w:rPr>
        <w:t xml:space="preserve">sono valutate da </w:t>
      </w:r>
      <w:r w:rsidRPr="00513CDE">
        <w:rPr>
          <w:rFonts w:ascii="Tahoma" w:hAnsi="Tahoma" w:cs="Tahoma"/>
          <w:sz w:val="20"/>
          <w:szCs w:val="20"/>
        </w:rPr>
        <w:t>un’apposita Commissione, sulla base del curriculum formativo professionale, riservandosi di sottoporre gli aspiranti a colloquio individuale.</w:t>
      </w:r>
    </w:p>
    <w:p w:rsidR="004C39D3" w:rsidRPr="00232465" w:rsidRDefault="004C39D3" w:rsidP="00C1310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 xml:space="preserve">Si invitano gli interessati a presentare la propria manifestazione entro e non oltre il giorno </w:t>
      </w:r>
      <w:r>
        <w:rPr>
          <w:rFonts w:ascii="Tahoma" w:hAnsi="Tahoma" w:cs="Tahoma"/>
          <w:color w:val="000000"/>
          <w:sz w:val="20"/>
          <w:szCs w:val="20"/>
        </w:rPr>
        <w:t xml:space="preserve">11  Marzo 2019 alle </w:t>
      </w:r>
      <w:r w:rsidRPr="00232465">
        <w:rPr>
          <w:rFonts w:ascii="Tahoma" w:hAnsi="Tahoma" w:cs="Tahoma"/>
          <w:color w:val="000000"/>
          <w:sz w:val="20"/>
          <w:szCs w:val="20"/>
        </w:rPr>
        <w:t>ore 12.00.</w:t>
      </w:r>
    </w:p>
    <w:p w:rsidR="004C39D3" w:rsidRDefault="004C39D3" w:rsidP="00ED6FC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39D3" w:rsidRPr="00232465" w:rsidRDefault="004C39D3" w:rsidP="00ED6FC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 xml:space="preserve">Il termine fissato per la presentazione delle domande e dei documenti è perentorio, e l’eventuale riserva di invio successivo di documenti o il riferimento a documenti e titoli in possesso dell'Amministrazione è priva di effetto. </w:t>
      </w:r>
    </w:p>
    <w:p w:rsidR="004C39D3" w:rsidRPr="00232465" w:rsidRDefault="004C39D3" w:rsidP="00ED6FC1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IL DIRETTORE GENERALE</w:t>
      </w:r>
    </w:p>
    <w:p w:rsidR="004C39D3" w:rsidRPr="00232465" w:rsidRDefault="004C39D3" w:rsidP="00ED6FC1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32465">
        <w:rPr>
          <w:rFonts w:ascii="Tahoma" w:hAnsi="Tahoma" w:cs="Tahoma"/>
          <w:color w:val="000000"/>
          <w:sz w:val="20"/>
          <w:szCs w:val="20"/>
        </w:rPr>
        <w:t>Dr.ssa Graziella Pintus</w:t>
      </w:r>
    </w:p>
    <w:p w:rsidR="004C39D3" w:rsidRDefault="004C39D3" w:rsidP="003038FB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39D3" w:rsidRPr="001B3BDC" w:rsidRDefault="004C39D3" w:rsidP="003038FB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1B3BDC"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z w:val="20"/>
          <w:szCs w:val="20"/>
        </w:rPr>
        <w:t xml:space="preserve">Direttore Generale </w:t>
      </w:r>
      <w:r w:rsidRPr="001B3BDC">
        <w:rPr>
          <w:rFonts w:ascii="Tahoma" w:hAnsi="Tahoma" w:cs="Tahoma"/>
          <w:color w:val="000000"/>
          <w:sz w:val="20"/>
          <w:szCs w:val="20"/>
        </w:rPr>
        <w:t>dell’Azienda Ospedaliera “G.Brotzu”</w:t>
      </w:r>
    </w:p>
    <w:p w:rsidR="004C39D3" w:rsidRPr="001B3BDC" w:rsidRDefault="004C39D3" w:rsidP="003038FB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1B3BDC">
        <w:rPr>
          <w:rFonts w:ascii="Tahoma" w:hAnsi="Tahoma" w:cs="Tahoma"/>
          <w:color w:val="000000"/>
          <w:sz w:val="20"/>
          <w:szCs w:val="20"/>
        </w:rPr>
        <w:t>Piazzale A.Ricchi,1</w:t>
      </w:r>
      <w:r>
        <w:rPr>
          <w:rFonts w:ascii="Tahoma" w:hAnsi="Tahoma" w:cs="Tahoma"/>
          <w:color w:val="000000"/>
          <w:sz w:val="20"/>
          <w:szCs w:val="20"/>
        </w:rPr>
        <w:t xml:space="preserve"> - </w:t>
      </w:r>
      <w:r w:rsidRPr="001B3BDC">
        <w:rPr>
          <w:rFonts w:ascii="Tahoma" w:hAnsi="Tahoma" w:cs="Tahoma"/>
          <w:color w:val="000000"/>
          <w:sz w:val="20"/>
          <w:szCs w:val="20"/>
        </w:rPr>
        <w:t>09134 CAGLIARI</w:t>
      </w:r>
    </w:p>
    <w:p w:rsidR="004C39D3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39D3" w:rsidRPr="00232465" w:rsidRDefault="004C39D3" w:rsidP="00AB240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B2400">
        <w:rPr>
          <w:rFonts w:ascii="Tahoma" w:hAnsi="Tahoma" w:cs="Tahoma"/>
          <w:b/>
          <w:bCs/>
          <w:color w:val="000000"/>
          <w:sz w:val="20"/>
          <w:szCs w:val="20"/>
        </w:rPr>
        <w:t>MANIFESTAZIONE DI INTERESSE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2465">
        <w:rPr>
          <w:rFonts w:ascii="Tahoma" w:hAnsi="Tahoma" w:cs="Tahoma"/>
          <w:b/>
          <w:bCs/>
          <w:color w:val="000000"/>
          <w:sz w:val="20"/>
          <w:szCs w:val="20"/>
        </w:rPr>
        <w:t>per l’individuazione di n. 1 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vvocato dipendente della AOB, </w:t>
      </w:r>
      <w:r w:rsidRPr="00232465">
        <w:rPr>
          <w:rFonts w:ascii="Tahoma" w:hAnsi="Tahoma" w:cs="Tahoma"/>
          <w:b/>
          <w:bCs/>
          <w:color w:val="000000"/>
          <w:sz w:val="20"/>
          <w:szCs w:val="20"/>
        </w:rPr>
        <w:t>ai fini dell’iscrizione nell’Elenco Speciale annesso all’Albo degli Avvocati dell’Ordine degli Avvocati di Cagliari.</w:t>
      </w:r>
    </w:p>
    <w:p w:rsidR="004C39D3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39D3" w:rsidRDefault="004C39D3" w:rsidP="000B1C8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B3BDC">
        <w:rPr>
          <w:rFonts w:ascii="Tahoma" w:hAnsi="Tahoma" w:cs="Tahoma"/>
          <w:color w:val="000000"/>
          <w:sz w:val="20"/>
          <w:szCs w:val="20"/>
        </w:rPr>
        <w:t>Il/la sottoscritto/a ___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____________________________ nato/a a </w:t>
      </w:r>
      <w:r w:rsidRPr="001B3BDC">
        <w:rPr>
          <w:rFonts w:ascii="Tahoma" w:hAnsi="Tahoma" w:cs="Tahoma"/>
          <w:color w:val="000000"/>
          <w:sz w:val="20"/>
          <w:szCs w:val="20"/>
        </w:rPr>
        <w:t>_______________ __________________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_________ il __________________ </w:t>
      </w:r>
      <w:r w:rsidRPr="001B3BDC">
        <w:rPr>
          <w:rFonts w:ascii="Tahoma" w:hAnsi="Tahoma" w:cs="Tahoma"/>
          <w:color w:val="000000"/>
          <w:sz w:val="20"/>
          <w:szCs w:val="20"/>
        </w:rPr>
        <w:t>resid</w:t>
      </w:r>
      <w:r>
        <w:rPr>
          <w:rFonts w:ascii="Tahoma" w:hAnsi="Tahoma" w:cs="Tahoma"/>
          <w:color w:val="000000"/>
          <w:sz w:val="20"/>
          <w:szCs w:val="20"/>
        </w:rPr>
        <w:t>ente in ____________</w:t>
      </w:r>
      <w:r w:rsidRPr="001B3BDC">
        <w:rPr>
          <w:rFonts w:ascii="Tahoma" w:hAnsi="Tahoma" w:cs="Tahoma"/>
          <w:color w:val="000000"/>
          <w:sz w:val="20"/>
          <w:szCs w:val="20"/>
        </w:rPr>
        <w:t>_____________________ via ______</w:t>
      </w:r>
      <w:r>
        <w:rPr>
          <w:rFonts w:ascii="Tahoma" w:hAnsi="Tahoma" w:cs="Tahoma"/>
          <w:color w:val="000000"/>
          <w:sz w:val="20"/>
          <w:szCs w:val="20"/>
        </w:rPr>
        <w:t>_____________________________n. ______________</w:t>
      </w:r>
    </w:p>
    <w:p w:rsidR="004C39D3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39D3" w:rsidRPr="00AB2400" w:rsidRDefault="004C39D3" w:rsidP="00AB240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Dichiara </w:t>
      </w:r>
    </w:p>
    <w:p w:rsidR="004C39D3" w:rsidRPr="001B3BDC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B3BDC">
        <w:rPr>
          <w:rFonts w:ascii="Tahoma" w:hAnsi="Tahoma" w:cs="Tahoma"/>
          <w:color w:val="000000"/>
          <w:sz w:val="20"/>
          <w:szCs w:val="20"/>
        </w:rPr>
        <w:t>sotto la propria responsabilità, consapevole delle sanzioni penali previste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3BDC">
        <w:rPr>
          <w:rFonts w:ascii="Tahoma" w:hAnsi="Tahoma" w:cs="Tahoma"/>
          <w:color w:val="000000"/>
          <w:sz w:val="20"/>
          <w:szCs w:val="20"/>
        </w:rPr>
        <w:t xml:space="preserve">dall’art. 76 del D.P.R. 28/12/2000, n. 445 per le ipotesi di </w:t>
      </w:r>
      <w:r>
        <w:rPr>
          <w:rFonts w:ascii="Tahoma" w:hAnsi="Tahoma" w:cs="Tahoma"/>
          <w:color w:val="000000"/>
          <w:sz w:val="20"/>
          <w:szCs w:val="20"/>
        </w:rPr>
        <w:t xml:space="preserve">falsità in atti e dichiarazioni </w:t>
      </w:r>
      <w:r w:rsidRPr="001B3BDC">
        <w:rPr>
          <w:rFonts w:ascii="Tahoma" w:hAnsi="Tahoma" w:cs="Tahoma"/>
          <w:color w:val="000000"/>
          <w:sz w:val="20"/>
          <w:szCs w:val="20"/>
        </w:rPr>
        <w:t>mendaci:</w:t>
      </w:r>
    </w:p>
    <w:p w:rsidR="004C39D3" w:rsidRPr="003038FB" w:rsidRDefault="004C39D3" w:rsidP="003038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038FB">
        <w:rPr>
          <w:rFonts w:ascii="Tahoma" w:hAnsi="Tahoma" w:cs="Tahoma"/>
          <w:color w:val="000000"/>
          <w:sz w:val="20"/>
          <w:szCs w:val="20"/>
        </w:rPr>
        <w:t xml:space="preserve">di prestare servizio a tempo indeterminato presso l’Azienda Ospedaliera G.Brotzu nel profilo professionale di 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______________________________________categ.____________________________</w:t>
      </w:r>
    </w:p>
    <w:p w:rsidR="004C39D3" w:rsidRPr="003038FB" w:rsidRDefault="004C39D3" w:rsidP="003038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038FB">
        <w:rPr>
          <w:rFonts w:ascii="Tahoma" w:hAnsi="Tahoma" w:cs="Tahoma"/>
          <w:color w:val="000000"/>
          <w:sz w:val="20"/>
          <w:szCs w:val="20"/>
        </w:rPr>
        <w:t>di essere in possesso del titolo di Avvocato</w:t>
      </w:r>
      <w:r>
        <w:rPr>
          <w:rFonts w:ascii="Tahoma" w:hAnsi="Tahoma" w:cs="Tahoma"/>
          <w:color w:val="000000"/>
          <w:sz w:val="20"/>
          <w:szCs w:val="20"/>
        </w:rPr>
        <w:t xml:space="preserve"> conseguito presso </w:t>
      </w:r>
      <w:smartTag w:uri="urn:schemas-microsoft-com:office:smarttags" w:element="PersonName">
        <w:smartTagPr>
          <w:attr w:name="ProductID" w:val="la Corte"/>
        </w:smartTagPr>
        <w:r>
          <w:rPr>
            <w:rFonts w:ascii="Tahoma" w:hAnsi="Tahoma" w:cs="Tahoma"/>
            <w:color w:val="000000"/>
            <w:sz w:val="20"/>
            <w:szCs w:val="20"/>
          </w:rPr>
          <w:t>la Corte</w:t>
        </w:r>
      </w:smartTag>
      <w:r>
        <w:rPr>
          <w:rFonts w:ascii="Tahoma" w:hAnsi="Tahoma" w:cs="Tahoma"/>
          <w:color w:val="000000"/>
          <w:sz w:val="20"/>
          <w:szCs w:val="20"/>
        </w:rPr>
        <w:t xml:space="preserve"> d’Appello di _____________ in data ____________ </w:t>
      </w:r>
      <w:r w:rsidRPr="003038FB">
        <w:rPr>
          <w:rFonts w:ascii="Tahoma" w:hAnsi="Tahoma" w:cs="Tahoma"/>
          <w:color w:val="000000"/>
          <w:sz w:val="20"/>
          <w:szCs w:val="20"/>
        </w:rPr>
        <w:t>;</w:t>
      </w:r>
    </w:p>
    <w:p w:rsidR="004C39D3" w:rsidRPr="003038FB" w:rsidRDefault="004C39D3" w:rsidP="003038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038FB">
        <w:rPr>
          <w:rFonts w:ascii="Tahoma" w:hAnsi="Tahoma" w:cs="Tahoma"/>
          <w:color w:val="000000"/>
          <w:sz w:val="20"/>
          <w:szCs w:val="20"/>
        </w:rPr>
        <w:t xml:space="preserve">di non trovarsi in </w:t>
      </w:r>
      <w:r>
        <w:rPr>
          <w:rFonts w:ascii="Tahoma" w:hAnsi="Tahoma" w:cs="Tahoma"/>
          <w:color w:val="000000"/>
          <w:sz w:val="20"/>
          <w:szCs w:val="20"/>
        </w:rPr>
        <w:t>alcuna</w:t>
      </w:r>
      <w:r w:rsidRPr="003038FB">
        <w:rPr>
          <w:rFonts w:ascii="Tahoma" w:hAnsi="Tahoma" w:cs="Tahoma"/>
          <w:color w:val="000000"/>
          <w:sz w:val="20"/>
          <w:szCs w:val="20"/>
        </w:rPr>
        <w:t xml:space="preserve"> delle situazioni di incompatibilità </w:t>
      </w:r>
      <w:r>
        <w:rPr>
          <w:rFonts w:ascii="Tahoma" w:hAnsi="Tahoma" w:cs="Tahoma"/>
          <w:color w:val="000000"/>
          <w:sz w:val="20"/>
          <w:szCs w:val="20"/>
        </w:rPr>
        <w:t xml:space="preserve">di cui </w:t>
      </w:r>
      <w:r w:rsidRPr="003038FB"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z w:val="20"/>
          <w:szCs w:val="20"/>
        </w:rPr>
        <w:t>D.lgs.</w:t>
      </w:r>
      <w:r w:rsidRPr="003038FB">
        <w:rPr>
          <w:rFonts w:ascii="Tahoma" w:hAnsi="Tahoma" w:cs="Tahoma"/>
          <w:color w:val="000000"/>
          <w:sz w:val="20"/>
          <w:szCs w:val="20"/>
        </w:rPr>
        <w:t xml:space="preserve"> n. 39/2013</w:t>
      </w:r>
      <w:r>
        <w:rPr>
          <w:rFonts w:ascii="Tahoma" w:hAnsi="Tahoma" w:cs="Tahoma"/>
          <w:color w:val="000000"/>
          <w:sz w:val="20"/>
          <w:szCs w:val="20"/>
        </w:rPr>
        <w:t xml:space="preserve"> e/o all’</w:t>
      </w:r>
      <w:r w:rsidRPr="003038FB">
        <w:rPr>
          <w:rFonts w:ascii="Tahoma" w:hAnsi="Tahoma" w:cs="Tahoma"/>
          <w:color w:val="000000"/>
          <w:sz w:val="20"/>
          <w:szCs w:val="20"/>
        </w:rPr>
        <w:t>art. 53</w:t>
      </w:r>
      <w:r>
        <w:rPr>
          <w:rFonts w:ascii="Tahoma" w:hAnsi="Tahoma" w:cs="Tahoma"/>
          <w:color w:val="000000"/>
          <w:sz w:val="20"/>
          <w:szCs w:val="20"/>
        </w:rPr>
        <w:t xml:space="preserve"> D.</w:t>
      </w:r>
      <w:r w:rsidRPr="003038FB">
        <w:rPr>
          <w:rFonts w:ascii="Tahoma" w:hAnsi="Tahoma" w:cs="Tahoma"/>
          <w:color w:val="000000"/>
          <w:sz w:val="20"/>
          <w:szCs w:val="20"/>
        </w:rPr>
        <w:t>lgs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3038FB">
        <w:rPr>
          <w:rFonts w:ascii="Tahoma" w:hAnsi="Tahoma" w:cs="Tahoma"/>
          <w:color w:val="000000"/>
          <w:sz w:val="20"/>
          <w:szCs w:val="20"/>
        </w:rPr>
        <w:t xml:space="preserve"> 165/2001;</w:t>
      </w:r>
    </w:p>
    <w:p w:rsidR="004C39D3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39D3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B3BDC">
        <w:rPr>
          <w:rFonts w:ascii="Tahoma" w:hAnsi="Tahoma" w:cs="Tahoma"/>
          <w:color w:val="000000"/>
          <w:sz w:val="20"/>
          <w:szCs w:val="20"/>
        </w:rPr>
        <w:t>Il sottoscritto chiede di ricevere ogni necessaria comunicazione re</w:t>
      </w:r>
      <w:r>
        <w:rPr>
          <w:rFonts w:ascii="Tahoma" w:hAnsi="Tahoma" w:cs="Tahoma"/>
          <w:color w:val="000000"/>
          <w:sz w:val="20"/>
          <w:szCs w:val="20"/>
        </w:rPr>
        <w:t xml:space="preserve">lativa alla presente </w:t>
      </w:r>
      <w:r w:rsidRPr="001B3BDC">
        <w:rPr>
          <w:rFonts w:ascii="Tahoma" w:hAnsi="Tahoma" w:cs="Tahoma"/>
          <w:color w:val="000000"/>
          <w:sz w:val="20"/>
          <w:szCs w:val="20"/>
        </w:rPr>
        <w:t>procedura al seguente indirizzo: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3BDC">
        <w:rPr>
          <w:rFonts w:ascii="Tahoma" w:hAnsi="Tahoma" w:cs="Tahoma"/>
          <w:color w:val="000000"/>
          <w:sz w:val="20"/>
          <w:szCs w:val="20"/>
        </w:rPr>
        <w:t xml:space="preserve">Via 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______________________________ cap ____________ </w:t>
      </w:r>
      <w:r w:rsidRPr="001B3BDC"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omune ______________</w:t>
      </w:r>
      <w:r w:rsidRPr="001B3BDC">
        <w:rPr>
          <w:rFonts w:ascii="Tahoma" w:hAnsi="Tahoma" w:cs="Tahoma"/>
          <w:color w:val="000000"/>
          <w:sz w:val="20"/>
          <w:szCs w:val="20"/>
        </w:rPr>
        <w:t>_ provincia (_________) telefono:</w:t>
      </w:r>
      <w:r>
        <w:rPr>
          <w:rFonts w:ascii="Tahoma" w:hAnsi="Tahoma" w:cs="Tahoma"/>
          <w:color w:val="000000"/>
          <w:sz w:val="20"/>
          <w:szCs w:val="20"/>
        </w:rPr>
        <w:t xml:space="preserve"> __________ email_________________</w:t>
      </w:r>
    </w:p>
    <w:p w:rsidR="004C39D3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39D3" w:rsidRPr="001B3BDC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B3BDC">
        <w:rPr>
          <w:rFonts w:ascii="Tahoma" w:hAnsi="Tahoma" w:cs="Tahoma"/>
          <w:color w:val="000000"/>
          <w:sz w:val="20"/>
          <w:szCs w:val="20"/>
        </w:rPr>
        <w:t>Al fine della valutazione di merito, il sottoscritto presenta,</w:t>
      </w:r>
      <w:r>
        <w:rPr>
          <w:rFonts w:ascii="Tahoma" w:hAnsi="Tahoma" w:cs="Tahoma"/>
          <w:color w:val="000000"/>
          <w:sz w:val="20"/>
          <w:szCs w:val="20"/>
        </w:rPr>
        <w:t xml:space="preserve"> ai sensi dell’art. 46 e 47 del D.P.R. 445/2000, </w:t>
      </w:r>
      <w:r w:rsidRPr="001B3BDC">
        <w:rPr>
          <w:rFonts w:ascii="Tahoma" w:hAnsi="Tahoma" w:cs="Tahoma"/>
          <w:color w:val="000000"/>
          <w:sz w:val="20"/>
          <w:szCs w:val="20"/>
        </w:rPr>
        <w:t>un curriculum formativo e professionale, datato e firmato, autocertificato ai sensi di legge.</w:t>
      </w:r>
    </w:p>
    <w:p w:rsidR="004C39D3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39D3" w:rsidRPr="001B3BDC" w:rsidRDefault="004C39D3" w:rsidP="003038F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 ______________________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1B3BDC">
        <w:rPr>
          <w:rFonts w:ascii="Tahoma" w:hAnsi="Tahoma" w:cs="Tahoma"/>
          <w:color w:val="000000"/>
          <w:sz w:val="20"/>
          <w:szCs w:val="20"/>
        </w:rPr>
        <w:t>Firma _____________________________</w:t>
      </w:r>
    </w:p>
    <w:p w:rsidR="004C39D3" w:rsidRDefault="004C39D3" w:rsidP="003038FB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4C39D3" w:rsidRPr="00445D7D" w:rsidRDefault="004C39D3" w:rsidP="003038FB">
      <w:pPr>
        <w:spacing w:line="360" w:lineRule="auto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445D7D">
        <w:rPr>
          <w:rFonts w:ascii="Tahoma" w:hAnsi="Tahoma" w:cs="Tahoma"/>
          <w:bCs/>
          <w:iCs/>
          <w:color w:val="000000"/>
          <w:sz w:val="20"/>
          <w:szCs w:val="20"/>
        </w:rPr>
        <w:t>Si allega:</w:t>
      </w:r>
    </w:p>
    <w:p w:rsidR="004C39D3" w:rsidRPr="00445D7D" w:rsidRDefault="004C39D3" w:rsidP="003038F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C</w:t>
      </w:r>
      <w:r w:rsidRPr="00445D7D">
        <w:rPr>
          <w:rFonts w:ascii="Tahoma" w:hAnsi="Tahoma" w:cs="Tahoma"/>
          <w:bCs/>
          <w:iCs/>
          <w:color w:val="000000"/>
          <w:sz w:val="20"/>
          <w:szCs w:val="20"/>
        </w:rPr>
        <w:t>ur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>r</w:t>
      </w:r>
      <w:r w:rsidRPr="00445D7D">
        <w:rPr>
          <w:rFonts w:ascii="Tahoma" w:hAnsi="Tahoma" w:cs="Tahoma"/>
          <w:bCs/>
          <w:iCs/>
          <w:color w:val="000000"/>
          <w:sz w:val="20"/>
          <w:szCs w:val="20"/>
        </w:rPr>
        <w:t>iculum formativo e professionale.</w:t>
      </w:r>
    </w:p>
    <w:p w:rsidR="004C39D3" w:rsidRPr="00101AC0" w:rsidRDefault="004C39D3" w:rsidP="003038F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C</w:t>
      </w:r>
      <w:r w:rsidRPr="00445D7D">
        <w:rPr>
          <w:rFonts w:ascii="Tahoma" w:hAnsi="Tahoma" w:cs="Tahoma"/>
          <w:bCs/>
          <w:iCs/>
          <w:color w:val="000000"/>
          <w:sz w:val="20"/>
          <w:szCs w:val="20"/>
        </w:rPr>
        <w:t>opia documento di identità</w:t>
      </w:r>
    </w:p>
    <w:p w:rsidR="004C39D3" w:rsidRPr="00445D7D" w:rsidRDefault="004C39D3" w:rsidP="00101AC0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</w:p>
    <w:sectPr w:rsidR="004C39D3" w:rsidRPr="00445D7D" w:rsidSect="00472B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D3" w:rsidRDefault="004C39D3" w:rsidP="00AB2400">
      <w:pPr>
        <w:spacing w:after="0" w:line="240" w:lineRule="auto"/>
      </w:pPr>
      <w:r>
        <w:separator/>
      </w:r>
    </w:p>
  </w:endnote>
  <w:endnote w:type="continuationSeparator" w:id="0">
    <w:p w:rsidR="004C39D3" w:rsidRDefault="004C39D3" w:rsidP="00AB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D3" w:rsidRDefault="004C39D3" w:rsidP="00AB2400">
      <w:pPr>
        <w:spacing w:after="0" w:line="240" w:lineRule="auto"/>
      </w:pPr>
      <w:r>
        <w:separator/>
      </w:r>
    </w:p>
  </w:footnote>
  <w:footnote w:type="continuationSeparator" w:id="0">
    <w:p w:rsidR="004C39D3" w:rsidRDefault="004C39D3" w:rsidP="00AB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D3" w:rsidRDefault="004C39D3" w:rsidP="00B67BC3">
    <w:pPr>
      <w:pStyle w:val="Header"/>
      <w:tabs>
        <w:tab w:val="clear" w:pos="9638"/>
      </w:tabs>
      <w:ind w:firstLine="1440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2.5pt;margin-top:-11.95pt;width:40.25pt;height:42.8pt;z-index:251660288;visibility:visible;mso-wrap-distance-left:0;mso-wrap-distance-right:0" filled="t">
          <v:imagedata r:id="rId1" o:title=""/>
          <w10:wrap type="square" side="largest"/>
        </v:shape>
      </w:pict>
    </w:r>
    <w:r>
      <w:t>AOBrotzu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5AA"/>
    <w:multiLevelType w:val="hybridMultilevel"/>
    <w:tmpl w:val="51A6D78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A872BB"/>
    <w:multiLevelType w:val="hybridMultilevel"/>
    <w:tmpl w:val="97A072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E81271"/>
    <w:multiLevelType w:val="hybridMultilevel"/>
    <w:tmpl w:val="47167F1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29B62D7"/>
    <w:multiLevelType w:val="hybridMultilevel"/>
    <w:tmpl w:val="1AF81F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82A459E"/>
    <w:multiLevelType w:val="hybridMultilevel"/>
    <w:tmpl w:val="22F0C48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B3"/>
    <w:rsid w:val="00026E0C"/>
    <w:rsid w:val="00091D59"/>
    <w:rsid w:val="000B1C89"/>
    <w:rsid w:val="00101AC0"/>
    <w:rsid w:val="00167E98"/>
    <w:rsid w:val="001B3BDC"/>
    <w:rsid w:val="00232465"/>
    <w:rsid w:val="003038FB"/>
    <w:rsid w:val="00305F4F"/>
    <w:rsid w:val="00401E6F"/>
    <w:rsid w:val="00445D7D"/>
    <w:rsid w:val="00446E93"/>
    <w:rsid w:val="00455954"/>
    <w:rsid w:val="00460E7B"/>
    <w:rsid w:val="004711DA"/>
    <w:rsid w:val="00472232"/>
    <w:rsid w:val="00472BED"/>
    <w:rsid w:val="004C39D3"/>
    <w:rsid w:val="004F51E0"/>
    <w:rsid w:val="00513CDE"/>
    <w:rsid w:val="00544AA9"/>
    <w:rsid w:val="00544F5F"/>
    <w:rsid w:val="005947E1"/>
    <w:rsid w:val="005B4373"/>
    <w:rsid w:val="005F5D0D"/>
    <w:rsid w:val="0075590D"/>
    <w:rsid w:val="007729FD"/>
    <w:rsid w:val="00776C45"/>
    <w:rsid w:val="007A081C"/>
    <w:rsid w:val="007E1B94"/>
    <w:rsid w:val="00804F56"/>
    <w:rsid w:val="008C031D"/>
    <w:rsid w:val="00907D2F"/>
    <w:rsid w:val="009A7ADF"/>
    <w:rsid w:val="009E6FF6"/>
    <w:rsid w:val="00A15AD9"/>
    <w:rsid w:val="00A953A4"/>
    <w:rsid w:val="00AB2400"/>
    <w:rsid w:val="00B67BC3"/>
    <w:rsid w:val="00B755F3"/>
    <w:rsid w:val="00C1310B"/>
    <w:rsid w:val="00D13000"/>
    <w:rsid w:val="00D43AB3"/>
    <w:rsid w:val="00ED6FC1"/>
    <w:rsid w:val="00E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E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D7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5D7D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1B3B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45D7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45D7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AB2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4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2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4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3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618</Words>
  <Characters>3526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AVVISO: manifestazione di interesse per l’individuazione di n</dc:title>
  <dc:subject/>
  <dc:creator>ANDREA CASU</dc:creator>
  <cp:keywords/>
  <dc:description/>
  <cp:lastModifiedBy>utente</cp:lastModifiedBy>
  <cp:revision>2</cp:revision>
  <cp:lastPrinted>2019-02-26T08:49:00Z</cp:lastPrinted>
  <dcterms:created xsi:type="dcterms:W3CDTF">2019-02-27T13:46:00Z</dcterms:created>
  <dcterms:modified xsi:type="dcterms:W3CDTF">2019-02-27T13:46:00Z</dcterms:modified>
</cp:coreProperties>
</file>